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52086" w14:textId="441D8FA6" w:rsidR="00D2515E" w:rsidRPr="00CD3740" w:rsidRDefault="002D447C" w:rsidP="003B4B4B">
      <w:pPr>
        <w:pStyle w:val="NormalnyWeb"/>
        <w:jc w:val="right"/>
        <w:rPr>
          <w:rFonts w:ascii="Calibri" w:hAnsi="Calibri" w:cs="Calibri"/>
        </w:rPr>
      </w:pPr>
      <w:r w:rsidRPr="00CD3740">
        <w:rPr>
          <w:rFonts w:ascii="Calibri" w:hAnsi="Calibri" w:cs="Calibri"/>
        </w:rPr>
        <w:t>W</w:t>
      </w:r>
      <w:r w:rsidR="003B4B4B" w:rsidRPr="00CD3740">
        <w:rPr>
          <w:rFonts w:ascii="Calibri" w:hAnsi="Calibri" w:cs="Calibri"/>
        </w:rPr>
        <w:t>arszawa</w:t>
      </w:r>
      <w:r w:rsidRPr="00CD3740">
        <w:rPr>
          <w:rFonts w:ascii="Calibri" w:hAnsi="Calibri" w:cs="Calibri"/>
        </w:rPr>
        <w:t xml:space="preserve">, </w:t>
      </w:r>
      <w:r w:rsidR="003B0DCC">
        <w:rPr>
          <w:rFonts w:ascii="Calibri" w:hAnsi="Calibri" w:cs="Calibri"/>
        </w:rPr>
        <w:t>22</w:t>
      </w:r>
      <w:r w:rsidRPr="00CD3740">
        <w:rPr>
          <w:rFonts w:ascii="Calibri" w:hAnsi="Calibri" w:cs="Calibri"/>
        </w:rPr>
        <w:t xml:space="preserve"> czerwca 2020 r.</w:t>
      </w:r>
    </w:p>
    <w:p w14:paraId="3ADE5D7F" w14:textId="41928C73" w:rsidR="008E059B" w:rsidRDefault="00270D5D" w:rsidP="00270D5D">
      <w:pPr>
        <w:pStyle w:val="NormalnyWeb"/>
        <w:jc w:val="center"/>
        <w:rPr>
          <w:rFonts w:ascii="Calibri" w:hAnsi="Calibri" w:cs="Calibri"/>
          <w:b/>
          <w:bCs/>
          <w:sz w:val="28"/>
          <w:szCs w:val="28"/>
        </w:rPr>
      </w:pPr>
      <w:r w:rsidRPr="00270D5D">
        <w:rPr>
          <w:rFonts w:ascii="Calibri" w:hAnsi="Calibri" w:cs="Calibri"/>
          <w:b/>
          <w:bCs/>
          <w:sz w:val="28"/>
          <w:szCs w:val="28"/>
        </w:rPr>
        <w:t xml:space="preserve">PSH Lewiatan </w:t>
      </w:r>
      <w:r w:rsidR="0030509C">
        <w:rPr>
          <w:rFonts w:ascii="Calibri" w:hAnsi="Calibri" w:cs="Calibri"/>
          <w:b/>
          <w:bCs/>
          <w:sz w:val="28"/>
          <w:szCs w:val="28"/>
        </w:rPr>
        <w:t>a</w:t>
      </w:r>
      <w:r w:rsidR="00735AAC">
        <w:rPr>
          <w:rFonts w:ascii="Calibri" w:hAnsi="Calibri" w:cs="Calibri"/>
          <w:b/>
          <w:bCs/>
          <w:sz w:val="28"/>
          <w:szCs w:val="28"/>
        </w:rPr>
        <w:t>wansuje</w:t>
      </w:r>
      <w:r w:rsidR="0030509C">
        <w:rPr>
          <w:rFonts w:ascii="Calibri" w:hAnsi="Calibri" w:cs="Calibri"/>
          <w:b/>
          <w:bCs/>
          <w:sz w:val="28"/>
          <w:szCs w:val="28"/>
        </w:rPr>
        <w:t xml:space="preserve"> w prestiżowych rankingach</w:t>
      </w:r>
    </w:p>
    <w:p w14:paraId="12EA7760" w14:textId="71FF0E79" w:rsidR="0004529E" w:rsidRDefault="00A56620" w:rsidP="001466A2">
      <w:pPr>
        <w:pStyle w:val="NormalnyWeb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1466A2">
        <w:rPr>
          <w:rFonts w:ascii="Calibri" w:hAnsi="Calibri" w:cs="Calibri"/>
          <w:b/>
          <w:bCs/>
        </w:rPr>
        <w:t xml:space="preserve">olska </w:t>
      </w:r>
      <w:r>
        <w:rPr>
          <w:rFonts w:ascii="Calibri" w:hAnsi="Calibri" w:cs="Calibri"/>
          <w:b/>
          <w:bCs/>
        </w:rPr>
        <w:t>S</w:t>
      </w:r>
      <w:r w:rsidR="001466A2">
        <w:rPr>
          <w:rFonts w:ascii="Calibri" w:hAnsi="Calibri" w:cs="Calibri"/>
          <w:b/>
          <w:bCs/>
        </w:rPr>
        <w:t xml:space="preserve">ieć </w:t>
      </w:r>
      <w:r>
        <w:rPr>
          <w:rFonts w:ascii="Calibri" w:hAnsi="Calibri" w:cs="Calibri"/>
          <w:b/>
          <w:bCs/>
        </w:rPr>
        <w:t>H</w:t>
      </w:r>
      <w:r w:rsidR="001466A2">
        <w:rPr>
          <w:rFonts w:ascii="Calibri" w:hAnsi="Calibri" w:cs="Calibri"/>
          <w:b/>
          <w:bCs/>
        </w:rPr>
        <w:t>andlowa</w:t>
      </w:r>
      <w:r>
        <w:rPr>
          <w:rFonts w:ascii="Calibri" w:hAnsi="Calibri" w:cs="Calibri"/>
          <w:b/>
          <w:bCs/>
        </w:rPr>
        <w:t xml:space="preserve"> Lewiatan </w:t>
      </w:r>
      <w:r w:rsidR="001466A2">
        <w:rPr>
          <w:rFonts w:ascii="Calibri" w:hAnsi="Calibri" w:cs="Calibri"/>
          <w:b/>
          <w:bCs/>
        </w:rPr>
        <w:t xml:space="preserve">kolejny rok z rządu notuje awans w rankingach największych przedsiębiorstw działających w Polsce. </w:t>
      </w:r>
      <w:r>
        <w:rPr>
          <w:rFonts w:ascii="Calibri" w:hAnsi="Calibri" w:cs="Calibri"/>
          <w:b/>
          <w:bCs/>
        </w:rPr>
        <w:t>Największa</w:t>
      </w:r>
      <w:r w:rsidR="009576A8">
        <w:rPr>
          <w:rFonts w:ascii="Calibri" w:hAnsi="Calibri" w:cs="Calibri"/>
          <w:b/>
          <w:bCs/>
        </w:rPr>
        <w:t xml:space="preserve"> polska sieć franczyzowa </w:t>
      </w:r>
      <w:r w:rsidR="001466A2">
        <w:rPr>
          <w:rFonts w:ascii="Calibri" w:hAnsi="Calibri" w:cs="Calibri"/>
          <w:b/>
          <w:bCs/>
        </w:rPr>
        <w:t xml:space="preserve">uplasowała się na </w:t>
      </w:r>
      <w:r w:rsidR="00735AAC">
        <w:rPr>
          <w:rFonts w:ascii="Calibri" w:hAnsi="Calibri" w:cs="Calibri"/>
          <w:b/>
          <w:bCs/>
        </w:rPr>
        <w:t>17</w:t>
      </w:r>
      <w:r w:rsidR="001D26B9">
        <w:rPr>
          <w:rFonts w:ascii="Calibri" w:hAnsi="Calibri" w:cs="Calibri"/>
          <w:b/>
          <w:bCs/>
        </w:rPr>
        <w:t>. miejsc</w:t>
      </w:r>
      <w:r w:rsidR="00DA007C">
        <w:rPr>
          <w:rFonts w:ascii="Calibri" w:hAnsi="Calibri" w:cs="Calibri"/>
          <w:b/>
          <w:bCs/>
        </w:rPr>
        <w:t>u</w:t>
      </w:r>
      <w:r w:rsidR="001D26B9">
        <w:rPr>
          <w:rFonts w:ascii="Calibri" w:hAnsi="Calibri" w:cs="Calibri"/>
          <w:b/>
          <w:bCs/>
        </w:rPr>
        <w:t xml:space="preserve"> </w:t>
      </w:r>
      <w:r w:rsidR="001466A2">
        <w:rPr>
          <w:rFonts w:ascii="Calibri" w:hAnsi="Calibri" w:cs="Calibri"/>
          <w:b/>
          <w:bCs/>
        </w:rPr>
        <w:t>„</w:t>
      </w:r>
      <w:r w:rsidR="001953C4">
        <w:rPr>
          <w:rFonts w:ascii="Calibri" w:hAnsi="Calibri" w:cs="Calibri"/>
          <w:b/>
          <w:bCs/>
        </w:rPr>
        <w:t>Listy 500</w:t>
      </w:r>
      <w:r w:rsidR="001466A2">
        <w:rPr>
          <w:rFonts w:ascii="Calibri" w:hAnsi="Calibri" w:cs="Calibri"/>
          <w:b/>
          <w:bCs/>
        </w:rPr>
        <w:t>”</w:t>
      </w:r>
      <w:r w:rsidR="0030509C">
        <w:rPr>
          <w:rFonts w:ascii="Calibri" w:hAnsi="Calibri" w:cs="Calibri"/>
          <w:b/>
          <w:bCs/>
        </w:rPr>
        <w:t xml:space="preserve"> </w:t>
      </w:r>
      <w:r w:rsidR="00735AAC">
        <w:rPr>
          <w:rFonts w:ascii="Calibri" w:hAnsi="Calibri" w:cs="Calibri"/>
          <w:b/>
          <w:bCs/>
        </w:rPr>
        <w:t>Największych Polskich Przedsiębiorstw</w:t>
      </w:r>
      <w:r w:rsidR="00DA007C">
        <w:rPr>
          <w:rFonts w:ascii="Calibri" w:hAnsi="Calibri" w:cs="Calibri"/>
          <w:b/>
          <w:bCs/>
        </w:rPr>
        <w:t>,</w:t>
      </w:r>
      <w:r w:rsidR="001D26B9">
        <w:rPr>
          <w:rFonts w:ascii="Calibri" w:hAnsi="Calibri" w:cs="Calibri"/>
          <w:b/>
          <w:bCs/>
        </w:rPr>
        <w:t xml:space="preserve"> 7.</w:t>
      </w:r>
      <w:r w:rsidR="00F85398">
        <w:rPr>
          <w:rFonts w:ascii="Calibri" w:hAnsi="Calibri" w:cs="Calibri"/>
          <w:b/>
          <w:bCs/>
        </w:rPr>
        <w:t xml:space="preserve"> wśród </w:t>
      </w:r>
      <w:r w:rsidR="00FE44D4">
        <w:rPr>
          <w:rFonts w:ascii="Calibri" w:hAnsi="Calibri" w:cs="Calibri"/>
          <w:b/>
          <w:bCs/>
        </w:rPr>
        <w:t>N</w:t>
      </w:r>
      <w:r w:rsidR="001D26B9">
        <w:rPr>
          <w:rFonts w:ascii="Calibri" w:hAnsi="Calibri" w:cs="Calibri"/>
          <w:b/>
          <w:bCs/>
        </w:rPr>
        <w:t xml:space="preserve">ajwiększych </w:t>
      </w:r>
      <w:r w:rsidR="00FE44D4">
        <w:rPr>
          <w:rFonts w:ascii="Calibri" w:hAnsi="Calibri" w:cs="Calibri"/>
          <w:b/>
          <w:bCs/>
        </w:rPr>
        <w:t>P</w:t>
      </w:r>
      <w:r w:rsidR="001D26B9">
        <w:rPr>
          <w:rFonts w:ascii="Calibri" w:hAnsi="Calibri" w:cs="Calibri"/>
          <w:b/>
          <w:bCs/>
        </w:rPr>
        <w:t xml:space="preserve">olskich </w:t>
      </w:r>
      <w:r w:rsidR="00FE44D4">
        <w:rPr>
          <w:rFonts w:ascii="Calibri" w:hAnsi="Calibri" w:cs="Calibri"/>
          <w:b/>
          <w:bCs/>
        </w:rPr>
        <w:t>P</w:t>
      </w:r>
      <w:r w:rsidR="001D26B9">
        <w:rPr>
          <w:rFonts w:ascii="Calibri" w:hAnsi="Calibri" w:cs="Calibri"/>
          <w:b/>
          <w:bCs/>
        </w:rPr>
        <w:t>racodawców</w:t>
      </w:r>
      <w:r w:rsidR="00FE44D4">
        <w:rPr>
          <w:rFonts w:ascii="Calibri" w:hAnsi="Calibri" w:cs="Calibri"/>
          <w:b/>
          <w:bCs/>
        </w:rPr>
        <w:t xml:space="preserve"> w</w:t>
      </w:r>
      <w:r w:rsidR="00DA007C">
        <w:rPr>
          <w:rFonts w:ascii="Calibri" w:hAnsi="Calibri" w:cs="Calibri"/>
          <w:b/>
          <w:bCs/>
        </w:rPr>
        <w:t> </w:t>
      </w:r>
      <w:r w:rsidR="00FE44D4">
        <w:rPr>
          <w:rFonts w:ascii="Calibri" w:hAnsi="Calibri" w:cs="Calibri"/>
          <w:b/>
          <w:bCs/>
        </w:rPr>
        <w:t>plebiscy</w:t>
      </w:r>
      <w:r w:rsidR="00DA007C">
        <w:rPr>
          <w:rFonts w:ascii="Calibri" w:hAnsi="Calibri" w:cs="Calibri"/>
          <w:b/>
          <w:bCs/>
        </w:rPr>
        <w:t xml:space="preserve">cie </w:t>
      </w:r>
      <w:r w:rsidR="00FE44D4">
        <w:rPr>
          <w:rFonts w:ascii="Calibri" w:hAnsi="Calibri" w:cs="Calibri"/>
          <w:b/>
          <w:bCs/>
        </w:rPr>
        <w:t xml:space="preserve">dziennika </w:t>
      </w:r>
      <w:r w:rsidR="001D26B9">
        <w:rPr>
          <w:rFonts w:ascii="Calibri" w:hAnsi="Calibri" w:cs="Calibri"/>
          <w:b/>
          <w:bCs/>
        </w:rPr>
        <w:t>Rzeczpospoli</w:t>
      </w:r>
      <w:r w:rsidR="00FE44D4">
        <w:rPr>
          <w:rFonts w:ascii="Calibri" w:hAnsi="Calibri" w:cs="Calibri"/>
          <w:b/>
          <w:bCs/>
        </w:rPr>
        <w:t>ta</w:t>
      </w:r>
      <w:r w:rsidR="001D26B9">
        <w:rPr>
          <w:rFonts w:ascii="Calibri" w:hAnsi="Calibri" w:cs="Calibri"/>
          <w:b/>
          <w:bCs/>
        </w:rPr>
        <w:t xml:space="preserve"> </w:t>
      </w:r>
      <w:r w:rsidR="00442D1D">
        <w:rPr>
          <w:rFonts w:ascii="Calibri" w:hAnsi="Calibri" w:cs="Calibri"/>
          <w:b/>
          <w:bCs/>
        </w:rPr>
        <w:t>oraz</w:t>
      </w:r>
      <w:r w:rsidR="001D26B9">
        <w:rPr>
          <w:rFonts w:ascii="Calibri" w:hAnsi="Calibri" w:cs="Calibri"/>
          <w:b/>
          <w:bCs/>
        </w:rPr>
        <w:t xml:space="preserve"> 11. na liście 200 Największych Polskich Firm </w:t>
      </w:r>
      <w:r w:rsidR="0099134A">
        <w:rPr>
          <w:rFonts w:ascii="Calibri" w:hAnsi="Calibri" w:cs="Calibri"/>
          <w:b/>
          <w:bCs/>
        </w:rPr>
        <w:t>t</w:t>
      </w:r>
      <w:r w:rsidR="001D26B9">
        <w:rPr>
          <w:rFonts w:ascii="Calibri" w:hAnsi="Calibri" w:cs="Calibri"/>
          <w:b/>
          <w:bCs/>
        </w:rPr>
        <w:t xml:space="preserve">ygodnika Wprost. </w:t>
      </w:r>
      <w:r w:rsidR="0030509C">
        <w:rPr>
          <w:rFonts w:ascii="Calibri" w:hAnsi="Calibri" w:cs="Calibri"/>
          <w:b/>
          <w:bCs/>
        </w:rPr>
        <w:t xml:space="preserve"> </w:t>
      </w:r>
    </w:p>
    <w:p w14:paraId="59203995" w14:textId="0147F8AE" w:rsidR="00587F8E" w:rsidRPr="00D3707F" w:rsidRDefault="00587F8E" w:rsidP="00587F8E">
      <w:pPr>
        <w:pStyle w:val="Normalny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PSH Lewiatan, jako trzecia największa sieć handlowa i największa sieć franczyzowa od ponad 25 lat zrzesza w swoich strukturach</w:t>
      </w:r>
      <w:r w:rsidR="001466A2">
        <w:rPr>
          <w:rFonts w:ascii="Calibri" w:hAnsi="Calibri" w:cs="Calibri"/>
        </w:rPr>
        <w:t xml:space="preserve"> 2.100 </w:t>
      </w:r>
      <w:r>
        <w:rPr>
          <w:rFonts w:ascii="Calibri" w:hAnsi="Calibri" w:cs="Calibri"/>
        </w:rPr>
        <w:t xml:space="preserve">polskich przedsiębiorców, którzy prowadzą </w:t>
      </w:r>
      <w:r w:rsidR="001466A2">
        <w:rPr>
          <w:rFonts w:ascii="Calibri" w:hAnsi="Calibri" w:cs="Calibri"/>
        </w:rPr>
        <w:t>ponad 3.200</w:t>
      </w:r>
      <w:r>
        <w:rPr>
          <w:rFonts w:ascii="Calibri" w:hAnsi="Calibri" w:cs="Calibri"/>
        </w:rPr>
        <w:t xml:space="preserve"> sklep</w:t>
      </w:r>
      <w:r w:rsidR="001466A2">
        <w:rPr>
          <w:rFonts w:ascii="Calibri" w:hAnsi="Calibri" w:cs="Calibri"/>
        </w:rPr>
        <w:t>ów</w:t>
      </w:r>
      <w:r>
        <w:rPr>
          <w:rFonts w:ascii="Calibri" w:hAnsi="Calibri" w:cs="Calibri"/>
        </w:rPr>
        <w:t xml:space="preserve"> pod znan</w:t>
      </w:r>
      <w:r w:rsidR="007574CD">
        <w:rPr>
          <w:rFonts w:ascii="Calibri" w:hAnsi="Calibri" w:cs="Calibri"/>
        </w:rPr>
        <w:t>ą</w:t>
      </w:r>
      <w:r w:rsidR="001466A2">
        <w:rPr>
          <w:rFonts w:ascii="Calibri" w:hAnsi="Calibri" w:cs="Calibri"/>
        </w:rPr>
        <w:t>, rozpoznawaln</w:t>
      </w:r>
      <w:r w:rsidR="007574CD">
        <w:rPr>
          <w:rFonts w:ascii="Calibri" w:hAnsi="Calibri" w:cs="Calibri"/>
        </w:rPr>
        <w:t>ą</w:t>
      </w:r>
      <w:r>
        <w:rPr>
          <w:rFonts w:ascii="Calibri" w:hAnsi="Calibri" w:cs="Calibri"/>
        </w:rPr>
        <w:t xml:space="preserve"> i </w:t>
      </w:r>
      <w:r w:rsidR="007574CD">
        <w:rPr>
          <w:rFonts w:ascii="Calibri" w:hAnsi="Calibri" w:cs="Calibri"/>
        </w:rPr>
        <w:t>cenioną</w:t>
      </w:r>
      <w:r>
        <w:rPr>
          <w:rFonts w:ascii="Calibri" w:hAnsi="Calibri" w:cs="Calibri"/>
        </w:rPr>
        <w:t xml:space="preserve"> przez klientów </w:t>
      </w:r>
      <w:r w:rsidR="007574CD">
        <w:rPr>
          <w:rFonts w:ascii="Calibri" w:hAnsi="Calibri" w:cs="Calibri"/>
        </w:rPr>
        <w:t>marką</w:t>
      </w:r>
      <w:r>
        <w:rPr>
          <w:rFonts w:ascii="Calibri" w:hAnsi="Calibri" w:cs="Calibri"/>
        </w:rPr>
        <w:t>.</w:t>
      </w:r>
      <w:r w:rsidRPr="00587F8E">
        <w:rPr>
          <w:rFonts w:ascii="Calibri" w:hAnsi="Calibri" w:cs="Calibri"/>
        </w:rPr>
        <w:t xml:space="preserve"> </w:t>
      </w:r>
      <w:r w:rsidR="001953C4">
        <w:rPr>
          <w:rFonts w:ascii="Calibri" w:hAnsi="Calibri" w:cs="Calibri"/>
        </w:rPr>
        <w:t xml:space="preserve">Sieć plasuje się w ścisłej czołówce organizacji handlowych w Polsce i Europie Środkowo-Wschodniej, a jej obroty w 2019 roku przekroczyły 13,6 mld zł. </w:t>
      </w:r>
      <w:r w:rsidR="0099134A">
        <w:rPr>
          <w:rFonts w:ascii="Calibri" w:hAnsi="Calibri" w:cs="Calibri"/>
        </w:rPr>
        <w:t xml:space="preserve">Dotychczasowe działania podejmowane przez </w:t>
      </w:r>
      <w:r w:rsidR="001953C4">
        <w:rPr>
          <w:rFonts w:ascii="Calibri" w:hAnsi="Calibri" w:cs="Calibri"/>
        </w:rPr>
        <w:t xml:space="preserve">PSH Lewiatan </w:t>
      </w:r>
      <w:r w:rsidR="0099134A">
        <w:rPr>
          <w:rFonts w:ascii="Calibri" w:hAnsi="Calibri" w:cs="Calibri"/>
        </w:rPr>
        <w:t>zapewniły jej</w:t>
      </w:r>
      <w:r w:rsidR="00735AAC">
        <w:rPr>
          <w:rFonts w:ascii="Calibri" w:hAnsi="Calibri" w:cs="Calibri"/>
        </w:rPr>
        <w:t xml:space="preserve"> najwyższe w historii</w:t>
      </w:r>
      <w:r w:rsidR="0099134A">
        <w:rPr>
          <w:rFonts w:ascii="Calibri" w:hAnsi="Calibri" w:cs="Calibri"/>
        </w:rPr>
        <w:t xml:space="preserve"> </w:t>
      </w:r>
      <w:r w:rsidR="00735AAC">
        <w:rPr>
          <w:rFonts w:ascii="Calibri" w:hAnsi="Calibri" w:cs="Calibri"/>
        </w:rPr>
        <w:t>17</w:t>
      </w:r>
      <w:r w:rsidR="0099134A">
        <w:rPr>
          <w:rFonts w:ascii="Calibri" w:hAnsi="Calibri" w:cs="Calibri"/>
        </w:rPr>
        <w:t xml:space="preserve">. miejsce </w:t>
      </w:r>
      <w:r w:rsidR="00735AAC">
        <w:rPr>
          <w:rFonts w:ascii="Calibri" w:hAnsi="Calibri" w:cs="Calibri"/>
        </w:rPr>
        <w:t xml:space="preserve">na </w:t>
      </w:r>
      <w:r w:rsidR="001953C4">
        <w:rPr>
          <w:rFonts w:ascii="Calibri" w:hAnsi="Calibri" w:cs="Calibri"/>
        </w:rPr>
        <w:t>L</w:t>
      </w:r>
      <w:r w:rsidR="00735AAC">
        <w:rPr>
          <w:rFonts w:ascii="Calibri" w:hAnsi="Calibri" w:cs="Calibri"/>
        </w:rPr>
        <w:t>iście 500 Największych Polskich Przedsiębiorstw</w:t>
      </w:r>
      <w:r w:rsidR="0099134A">
        <w:rPr>
          <w:rFonts w:ascii="Calibri" w:hAnsi="Calibri" w:cs="Calibri"/>
        </w:rPr>
        <w:t>,</w:t>
      </w:r>
      <w:r w:rsidR="00DA007C">
        <w:rPr>
          <w:rFonts w:ascii="Calibri" w:hAnsi="Calibri" w:cs="Calibri"/>
        </w:rPr>
        <w:t xml:space="preserve"> a także</w:t>
      </w:r>
      <w:r w:rsidR="0099134A">
        <w:rPr>
          <w:rFonts w:ascii="Calibri" w:hAnsi="Calibri" w:cs="Calibri"/>
        </w:rPr>
        <w:t xml:space="preserve"> 7. wśród Największych Polskich Pracodawców dziennika Rzeczpospolita i 11. na liście 200 Największych Polskich Firm wg. </w:t>
      </w:r>
      <w:r w:rsidR="00116B8D">
        <w:rPr>
          <w:rFonts w:ascii="Calibri" w:hAnsi="Calibri" w:cs="Calibri"/>
        </w:rPr>
        <w:t>t</w:t>
      </w:r>
      <w:r w:rsidR="0099134A">
        <w:rPr>
          <w:rFonts w:ascii="Calibri" w:hAnsi="Calibri" w:cs="Calibri"/>
        </w:rPr>
        <w:t>ygodnika Wprost.</w:t>
      </w:r>
    </w:p>
    <w:p w14:paraId="5C042755" w14:textId="1CD70F30" w:rsidR="00D3707F" w:rsidRPr="007574CD" w:rsidRDefault="00D3707F" w:rsidP="00D3707F">
      <w:pPr>
        <w:pStyle w:val="NormalnyWeb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– </w:t>
      </w:r>
      <w:r w:rsidR="00946E17">
        <w:rPr>
          <w:rFonts w:ascii="Calibri" w:hAnsi="Calibri" w:cs="Calibri"/>
          <w:i/>
          <w:iCs/>
        </w:rPr>
        <w:t>Dzięki</w:t>
      </w:r>
      <w:r w:rsidRPr="00D3707F">
        <w:rPr>
          <w:rFonts w:ascii="Calibri" w:hAnsi="Calibri" w:cs="Calibri"/>
          <w:i/>
          <w:iCs/>
        </w:rPr>
        <w:t xml:space="preserve"> jasno określonym celom oraz bliskiej współpracy z zaangażowanymi, polskimi przedsiębiorcami </w:t>
      </w:r>
      <w:r w:rsidR="00946E17">
        <w:rPr>
          <w:rFonts w:ascii="Calibri" w:hAnsi="Calibri" w:cs="Calibri"/>
          <w:i/>
          <w:iCs/>
        </w:rPr>
        <w:t xml:space="preserve">od lat </w:t>
      </w:r>
      <w:r w:rsidRPr="00D3707F">
        <w:rPr>
          <w:rFonts w:ascii="Calibri" w:hAnsi="Calibri" w:cs="Calibri"/>
          <w:i/>
          <w:iCs/>
        </w:rPr>
        <w:t>z sukcesem rozwijamy</w:t>
      </w:r>
      <w:r w:rsidR="00946E17">
        <w:rPr>
          <w:rFonts w:ascii="Calibri" w:hAnsi="Calibri" w:cs="Calibri"/>
          <w:i/>
          <w:iCs/>
        </w:rPr>
        <w:t xml:space="preserve"> naszą sieć sklepów</w:t>
      </w:r>
      <w:r w:rsidRPr="00D3707F">
        <w:rPr>
          <w:rFonts w:ascii="Calibri" w:hAnsi="Calibri" w:cs="Calibri"/>
          <w:i/>
          <w:iCs/>
        </w:rPr>
        <w:t>. To dla nas ogromna satysfakcja, że nasz</w:t>
      </w:r>
      <w:r>
        <w:rPr>
          <w:rFonts w:ascii="Calibri" w:hAnsi="Calibri" w:cs="Calibri"/>
          <w:i/>
          <w:iCs/>
        </w:rPr>
        <w:t>a</w:t>
      </w:r>
      <w:r w:rsidRPr="00D3707F">
        <w:rPr>
          <w:rFonts w:ascii="Calibri" w:hAnsi="Calibri" w:cs="Calibri"/>
          <w:i/>
          <w:iCs/>
        </w:rPr>
        <w:t xml:space="preserve"> działalność </w:t>
      </w:r>
      <w:r w:rsidR="007574CD">
        <w:rPr>
          <w:rFonts w:ascii="Calibri" w:hAnsi="Calibri" w:cs="Calibri"/>
          <w:i/>
          <w:iCs/>
        </w:rPr>
        <w:t>jest systematycznie</w:t>
      </w:r>
      <w:r>
        <w:rPr>
          <w:rFonts w:ascii="Calibri" w:hAnsi="Calibri" w:cs="Calibri"/>
          <w:i/>
          <w:iCs/>
        </w:rPr>
        <w:t xml:space="preserve"> doceni</w:t>
      </w:r>
      <w:r w:rsidR="007574CD">
        <w:rPr>
          <w:rFonts w:ascii="Calibri" w:hAnsi="Calibri" w:cs="Calibri"/>
          <w:i/>
          <w:iCs/>
        </w:rPr>
        <w:t>a</w:t>
      </w:r>
      <w:r>
        <w:rPr>
          <w:rFonts w:ascii="Calibri" w:hAnsi="Calibri" w:cs="Calibri"/>
          <w:i/>
          <w:iCs/>
        </w:rPr>
        <w:t>na</w:t>
      </w:r>
      <w:r w:rsidRPr="00D3707F">
        <w:rPr>
          <w:rFonts w:ascii="Calibri" w:hAnsi="Calibri" w:cs="Calibri"/>
          <w:i/>
          <w:iCs/>
        </w:rPr>
        <w:t xml:space="preserve"> przez branżę</w:t>
      </w:r>
      <w:r w:rsidR="00B449B9">
        <w:rPr>
          <w:rFonts w:ascii="Calibri" w:hAnsi="Calibri" w:cs="Calibri"/>
          <w:i/>
          <w:iCs/>
        </w:rPr>
        <w:t xml:space="preserve">, </w:t>
      </w:r>
      <w:r>
        <w:rPr>
          <w:rFonts w:ascii="Calibri" w:hAnsi="Calibri" w:cs="Calibri"/>
          <w:i/>
          <w:iCs/>
        </w:rPr>
        <w:t>a praca</w:t>
      </w:r>
      <w:r w:rsidR="009C07A2">
        <w:rPr>
          <w:rFonts w:ascii="Calibri" w:hAnsi="Calibri" w:cs="Calibri"/>
          <w:i/>
          <w:iCs/>
        </w:rPr>
        <w:t xml:space="preserve"> jaką od lat konsekwentnie wkładamy w rozwój sieci</w:t>
      </w:r>
      <w:r w:rsidR="00B449B9">
        <w:rPr>
          <w:rFonts w:ascii="Calibri" w:hAnsi="Calibri" w:cs="Calibri"/>
          <w:i/>
          <w:iCs/>
        </w:rPr>
        <w:t>,</w:t>
      </w:r>
      <w:r w:rsidRPr="00D3707F"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</w:rPr>
        <w:t> </w:t>
      </w:r>
      <w:r w:rsidRPr="00D3707F">
        <w:rPr>
          <w:rFonts w:ascii="Calibri" w:hAnsi="Calibri" w:cs="Calibri"/>
          <w:i/>
          <w:iCs/>
        </w:rPr>
        <w:t>znajduje swoje odzwierciedlenie w</w:t>
      </w:r>
      <w:r w:rsidR="00B449B9">
        <w:rPr>
          <w:rFonts w:ascii="Calibri" w:hAnsi="Calibri" w:cs="Calibri"/>
          <w:i/>
          <w:iCs/>
        </w:rPr>
        <w:t> </w:t>
      </w:r>
      <w:r w:rsidRPr="00D3707F">
        <w:rPr>
          <w:rFonts w:ascii="Calibri" w:hAnsi="Calibri" w:cs="Calibri"/>
          <w:i/>
          <w:iCs/>
        </w:rPr>
        <w:t>tak prestiżowych rankingach</w:t>
      </w:r>
      <w:r>
        <w:rPr>
          <w:rFonts w:ascii="Calibri" w:hAnsi="Calibri" w:cs="Calibri"/>
          <w:i/>
          <w:iCs/>
        </w:rPr>
        <w:t xml:space="preserve">. </w:t>
      </w:r>
      <w:r w:rsidR="007574CD">
        <w:rPr>
          <w:rFonts w:ascii="Calibri" w:hAnsi="Calibri" w:cs="Calibri"/>
          <w:i/>
          <w:iCs/>
        </w:rPr>
        <w:t xml:space="preserve">Stanowi to dla nas dodatkowe źródło motywacji </w:t>
      </w:r>
      <w:r>
        <w:rPr>
          <w:rFonts w:ascii="Calibri" w:hAnsi="Calibri" w:cs="Calibri"/>
          <w:i/>
          <w:iCs/>
        </w:rPr>
        <w:t xml:space="preserve">do dalszej intensywnej pracy – </w:t>
      </w:r>
      <w:r w:rsidRPr="00D3707F">
        <w:rPr>
          <w:rFonts w:ascii="Calibri" w:hAnsi="Calibri" w:cs="Calibri"/>
          <w:b/>
          <w:bCs/>
        </w:rPr>
        <w:t>mówi Robert Rękas, Prezes PSH Lewiatan</w:t>
      </w:r>
      <w:r>
        <w:rPr>
          <w:rFonts w:ascii="Calibri" w:hAnsi="Calibri" w:cs="Calibri"/>
          <w:b/>
          <w:bCs/>
        </w:rPr>
        <w:t>.</w:t>
      </w:r>
    </w:p>
    <w:p w14:paraId="0E9C9D28" w14:textId="6F5D6B05" w:rsidR="009C3EE2" w:rsidRPr="00E6125C" w:rsidRDefault="008A748B" w:rsidP="00E6125C">
      <w:pPr>
        <w:pStyle w:val="NormalnyWeb"/>
        <w:jc w:val="both"/>
        <w:rPr>
          <w:rStyle w:val="Brak"/>
          <w:rFonts w:ascii="Calibri" w:hAnsi="Calibri" w:cs="Calibri"/>
          <w:b/>
          <w:bCs/>
        </w:rPr>
      </w:pPr>
      <w:r>
        <w:rPr>
          <w:rFonts w:ascii="Calibri" w:hAnsi="Calibri" w:cs="Calibri"/>
        </w:rPr>
        <w:t>Jednym z głównych priorytetów</w:t>
      </w:r>
      <w:r w:rsidR="00F85EFB">
        <w:rPr>
          <w:rFonts w:ascii="Calibri" w:hAnsi="Calibri" w:cs="Calibri"/>
        </w:rPr>
        <w:t xml:space="preserve"> strategii</w:t>
      </w:r>
      <w:r>
        <w:rPr>
          <w:rFonts w:ascii="Calibri" w:hAnsi="Calibri" w:cs="Calibri"/>
        </w:rPr>
        <w:t xml:space="preserve"> PSH Lewiatan jest rozwój sieci poprzez przystępowanie do </w:t>
      </w:r>
      <w:r w:rsidR="00F505F2">
        <w:rPr>
          <w:rFonts w:ascii="Calibri" w:hAnsi="Calibri" w:cs="Calibri"/>
        </w:rPr>
        <w:t>niej</w:t>
      </w:r>
      <w:r>
        <w:rPr>
          <w:rFonts w:ascii="Calibri" w:hAnsi="Calibri" w:cs="Calibri"/>
        </w:rPr>
        <w:t xml:space="preserve"> nowych przedsiębiorców, jak też </w:t>
      </w:r>
      <w:r w:rsidR="00116B8D">
        <w:rPr>
          <w:rFonts w:ascii="Calibri" w:hAnsi="Calibri" w:cs="Calibri"/>
        </w:rPr>
        <w:t xml:space="preserve">wsparcie biznesów tych, którzy już działają pod szyldem Lewiatana. </w:t>
      </w:r>
      <w:r w:rsidR="00F505F2">
        <w:rPr>
          <w:rFonts w:ascii="Calibri" w:hAnsi="Calibri" w:cs="Calibri"/>
        </w:rPr>
        <w:t>Obecnie w sieci działa już ponad 3</w:t>
      </w:r>
      <w:r w:rsidR="007574CD">
        <w:rPr>
          <w:rFonts w:ascii="Calibri" w:hAnsi="Calibri" w:cs="Calibri"/>
        </w:rPr>
        <w:t>.</w:t>
      </w:r>
      <w:r w:rsidR="00F505F2">
        <w:rPr>
          <w:rFonts w:ascii="Calibri" w:hAnsi="Calibri" w:cs="Calibri"/>
        </w:rPr>
        <w:t>200 sklepów</w:t>
      </w:r>
      <w:r w:rsidR="007574CD">
        <w:rPr>
          <w:rFonts w:ascii="Calibri" w:hAnsi="Calibri" w:cs="Calibri"/>
        </w:rPr>
        <w:t xml:space="preserve">, </w:t>
      </w:r>
      <w:r w:rsidR="00F7198F">
        <w:rPr>
          <w:rFonts w:ascii="Calibri" w:hAnsi="Calibri" w:cs="Calibri"/>
        </w:rPr>
        <w:t>któr</w:t>
      </w:r>
      <w:r w:rsidR="007574CD">
        <w:rPr>
          <w:rFonts w:ascii="Calibri" w:hAnsi="Calibri" w:cs="Calibri"/>
        </w:rPr>
        <w:t>e</w:t>
      </w:r>
      <w:r w:rsidR="00F7198F">
        <w:rPr>
          <w:rFonts w:ascii="Calibri" w:hAnsi="Calibri" w:cs="Calibri"/>
        </w:rPr>
        <w:t xml:space="preserve"> zatrudniają </w:t>
      </w:r>
      <w:r w:rsidR="007574CD">
        <w:rPr>
          <w:rFonts w:ascii="Calibri" w:hAnsi="Calibri" w:cs="Calibri"/>
        </w:rPr>
        <w:t xml:space="preserve">około </w:t>
      </w:r>
      <w:r w:rsidR="00F7198F">
        <w:rPr>
          <w:rFonts w:ascii="Calibri" w:hAnsi="Calibri" w:cs="Calibri"/>
        </w:rPr>
        <w:t>30</w:t>
      </w:r>
      <w:r w:rsidR="007574CD">
        <w:rPr>
          <w:rFonts w:ascii="Calibri" w:hAnsi="Calibri" w:cs="Calibri"/>
        </w:rPr>
        <w:t>.</w:t>
      </w:r>
      <w:r w:rsidR="00F7198F">
        <w:rPr>
          <w:rFonts w:ascii="Calibri" w:hAnsi="Calibri" w:cs="Calibri"/>
        </w:rPr>
        <w:t>000 pracowników.</w:t>
      </w:r>
      <w:r w:rsidR="00F85EFB">
        <w:rPr>
          <w:rFonts w:ascii="Calibri" w:hAnsi="Calibri" w:cs="Calibri"/>
        </w:rPr>
        <w:t xml:space="preserve"> </w:t>
      </w:r>
      <w:r w:rsidR="00F505F2">
        <w:rPr>
          <w:rFonts w:ascii="Calibri" w:hAnsi="Calibri" w:cs="Calibri"/>
        </w:rPr>
        <w:t xml:space="preserve">Dwutorowa ścieżka ekspansji pozwoliła sieci na uruchomienie </w:t>
      </w:r>
      <w:r w:rsidR="007574CD">
        <w:rPr>
          <w:rFonts w:ascii="Calibri" w:hAnsi="Calibri" w:cs="Calibri"/>
        </w:rPr>
        <w:t xml:space="preserve">w bieżącym roku już 65 </w:t>
      </w:r>
      <w:r w:rsidR="00F505F2">
        <w:rPr>
          <w:rFonts w:ascii="Calibri" w:hAnsi="Calibri" w:cs="Calibri"/>
        </w:rPr>
        <w:t>nowych placówek handlowych Lewiatana</w:t>
      </w:r>
      <w:r w:rsidR="007574CD">
        <w:rPr>
          <w:rFonts w:ascii="Calibri" w:hAnsi="Calibri" w:cs="Calibri"/>
        </w:rPr>
        <w:t xml:space="preserve">. </w:t>
      </w:r>
      <w:r w:rsidR="00F505F2">
        <w:rPr>
          <w:rFonts w:ascii="Calibri" w:hAnsi="Calibri" w:cs="Calibri"/>
        </w:rPr>
        <w:t>Nowo otwarte sklepy</w:t>
      </w:r>
      <w:r w:rsidR="00E6125C">
        <w:rPr>
          <w:rFonts w:ascii="Calibri" w:hAnsi="Calibri" w:cs="Calibri"/>
        </w:rPr>
        <w:t xml:space="preserve"> </w:t>
      </w:r>
      <w:r w:rsidR="00F505F2">
        <w:rPr>
          <w:rFonts w:ascii="Calibri" w:hAnsi="Calibri" w:cs="Calibri"/>
        </w:rPr>
        <w:t xml:space="preserve">zostały przystosowane do standardów sieci </w:t>
      </w:r>
      <w:r w:rsidR="001A7BF7">
        <w:rPr>
          <w:rFonts w:ascii="Calibri" w:hAnsi="Calibri" w:cs="Calibri"/>
        </w:rPr>
        <w:t>oraz kompleksowo</w:t>
      </w:r>
      <w:r w:rsidR="00F85EFB">
        <w:rPr>
          <w:rFonts w:ascii="Calibri" w:hAnsi="Calibri" w:cs="Calibri"/>
        </w:rPr>
        <w:t> </w:t>
      </w:r>
      <w:r w:rsidR="00F505F2">
        <w:rPr>
          <w:rFonts w:ascii="Calibri" w:hAnsi="Calibri" w:cs="Calibri"/>
        </w:rPr>
        <w:t xml:space="preserve">dopasowane do potrzeb lokalnych klientów. </w:t>
      </w:r>
    </w:p>
    <w:p w14:paraId="2945C9C5" w14:textId="77777777" w:rsidR="009C3EE2" w:rsidRDefault="009C3EE2" w:rsidP="009C3EE2">
      <w:pPr>
        <w:spacing w:after="120"/>
        <w:jc w:val="both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eastAsia="Calibri" w:hAnsi="Calibri" w:cs="Calibri"/>
        </w:rPr>
        <w:t>***</w:t>
      </w:r>
    </w:p>
    <w:p w14:paraId="755A53EB" w14:textId="6DDF9427" w:rsidR="009C3EE2" w:rsidRDefault="009C3EE2" w:rsidP="009C3EE2">
      <w:pPr>
        <w:spacing w:after="120"/>
        <w:jc w:val="both"/>
        <w:rPr>
          <w:rFonts w:ascii="Calibri" w:hAnsi="Calibri" w:cs="Calibri"/>
        </w:rPr>
      </w:pPr>
      <w:r>
        <w:rPr>
          <w:rStyle w:val="Brak"/>
          <w:rFonts w:ascii="Calibri" w:eastAsia="Calibri" w:hAnsi="Calibri" w:cs="Calibri"/>
        </w:rPr>
        <w:t xml:space="preserve">Polska Sieć Handlowa Lewiatan to jedna z najdłużej funkcjonujących sieci franczyzowych oraz najbardziej rozpoznawalnych marek sklepów detalicznych na polskim rynku. Obecnie na terenie całej Polski zrzesza ponad 3.200 placówek handlowych zatrudniających 30.000 pracowników. PSH Lewiatan zajęła w 2019 roku 7. miejsce w rankingu „Największych pracodawców” w Rzeczpospolitej. Łączne obroty, które w 2019 roku przekroczyły 13,6 mld zł, stawiają Sieć w ścisłej czołówce organizacji handlowych w Polsce. </w:t>
      </w:r>
      <w:r>
        <w:rPr>
          <w:rFonts w:ascii="Calibri" w:hAnsi="Calibri" w:cs="Calibri"/>
        </w:rPr>
        <w:t xml:space="preserve"> </w:t>
      </w:r>
    </w:p>
    <w:p w14:paraId="35438764" w14:textId="77777777" w:rsidR="007574CD" w:rsidRDefault="007574CD" w:rsidP="009C3EE2">
      <w:pPr>
        <w:spacing w:after="120"/>
        <w:jc w:val="both"/>
        <w:rPr>
          <w:rFonts w:eastAsia="Calibri"/>
        </w:rPr>
      </w:pPr>
    </w:p>
    <w:p w14:paraId="255257E8" w14:textId="77777777" w:rsidR="009C3EE2" w:rsidRDefault="009C3EE2" w:rsidP="009C3EE2">
      <w:pPr>
        <w:pStyle w:val="Bezodstpw"/>
        <w:spacing w:line="276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Kontakt dla mediów: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3741"/>
      </w:tblGrid>
      <w:tr w:rsidR="009C3EE2" w:rsidRPr="001466A2" w14:paraId="425E7FBD" w14:textId="77777777" w:rsidTr="009C3EE2">
        <w:tc>
          <w:tcPr>
            <w:tcW w:w="4899" w:type="dxa"/>
            <w:hideMark/>
          </w:tcPr>
          <w:p w14:paraId="63032ABB" w14:textId="77777777" w:rsidR="009C3EE2" w:rsidRDefault="009C3EE2">
            <w:pPr>
              <w:pStyle w:val="Bezodstpw"/>
              <w:spacing w:line="276" w:lineRule="auto"/>
              <w:ind w:left="-112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Adam Imielski</w:t>
            </w:r>
          </w:p>
          <w:p w14:paraId="0B8B44C5" w14:textId="77777777" w:rsidR="009C3EE2" w:rsidRDefault="009C3EE2">
            <w:pPr>
              <w:pStyle w:val="Bezodstpw"/>
              <w:spacing w:line="276" w:lineRule="auto"/>
              <w:ind w:hanging="112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Lewiatan Holding S.A.</w:t>
            </w:r>
          </w:p>
          <w:p w14:paraId="78D9DE34" w14:textId="77777777" w:rsidR="009C3EE2" w:rsidRDefault="009C3EE2">
            <w:pPr>
              <w:pStyle w:val="Bezodstpw"/>
              <w:spacing w:line="276" w:lineRule="auto"/>
              <w:ind w:hanging="112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+48 663-865-504</w:t>
            </w:r>
          </w:p>
          <w:p w14:paraId="592E6A46" w14:textId="77777777" w:rsidR="009C3EE2" w:rsidRDefault="003912BD">
            <w:pPr>
              <w:pStyle w:val="Bezodstpw"/>
              <w:spacing w:line="276" w:lineRule="auto"/>
              <w:ind w:hanging="112"/>
              <w:jc w:val="both"/>
              <w:rPr>
                <w:rFonts w:cs="Calibri"/>
                <w:sz w:val="24"/>
                <w:szCs w:val="24"/>
              </w:rPr>
            </w:pPr>
            <w:hyperlink r:id="rId11" w:history="1">
              <w:r w:rsidR="009C3EE2">
                <w:rPr>
                  <w:rStyle w:val="Hipercze"/>
                  <w:rFonts w:cs="Calibri"/>
                  <w:sz w:val="24"/>
                  <w:szCs w:val="24"/>
                </w:rPr>
                <w:t>adam.imielski@lewiatan.pl</w:t>
              </w:r>
            </w:hyperlink>
            <w:r w:rsidR="009C3EE2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3741" w:type="dxa"/>
            <w:hideMark/>
          </w:tcPr>
          <w:p w14:paraId="64AFE328" w14:textId="77777777" w:rsidR="009C3EE2" w:rsidRDefault="009C3EE2">
            <w:pPr>
              <w:pStyle w:val="Bezodstpw"/>
              <w:spacing w:line="276" w:lineRule="auto"/>
              <w:jc w:val="both"/>
              <w:rPr>
                <w:rFonts w:cs="Calibri"/>
                <w:b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sz w:val="24"/>
                <w:szCs w:val="24"/>
                <w:lang w:val="en-US"/>
              </w:rPr>
              <w:t>Monika Kułaga</w:t>
            </w:r>
          </w:p>
          <w:p w14:paraId="4AAA6CAB" w14:textId="77777777" w:rsidR="009C3EE2" w:rsidRDefault="009C3EE2">
            <w:pPr>
              <w:pStyle w:val="Bezodstpw"/>
              <w:spacing w:line="276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On Board Think Kong</w:t>
            </w:r>
          </w:p>
          <w:p w14:paraId="0717AE9F" w14:textId="77777777" w:rsidR="009C3EE2" w:rsidRDefault="009C3EE2">
            <w:pPr>
              <w:pStyle w:val="Bezodstpw"/>
              <w:spacing w:line="276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+48 509-777-719</w:t>
            </w:r>
          </w:p>
          <w:p w14:paraId="3292BCB7" w14:textId="77777777" w:rsidR="009C3EE2" w:rsidRDefault="009C3EE2">
            <w:pPr>
              <w:pStyle w:val="Bezodstpw"/>
              <w:spacing w:line="276" w:lineRule="auto"/>
              <w:jc w:val="both"/>
              <w:rPr>
                <w:rFonts w:cs="Calibri"/>
                <w:b/>
                <w:sz w:val="24"/>
                <w:szCs w:val="24"/>
                <w:lang w:val="en-US"/>
              </w:rPr>
            </w:pPr>
            <w:r>
              <w:rPr>
                <w:rStyle w:val="Hipercze"/>
                <w:rFonts w:cs="Calibri"/>
                <w:sz w:val="24"/>
                <w:szCs w:val="24"/>
                <w:lang w:val="en-US"/>
              </w:rPr>
              <w:t>mkulaga@obtk.pl</w:t>
            </w:r>
          </w:p>
        </w:tc>
      </w:tr>
    </w:tbl>
    <w:p w14:paraId="730B0270" w14:textId="77777777" w:rsidR="009C3EE2" w:rsidRPr="001466A2" w:rsidRDefault="009C3EE2" w:rsidP="003B4B4B">
      <w:pPr>
        <w:pStyle w:val="NormalnyWeb"/>
        <w:rPr>
          <w:rFonts w:ascii="Calibri" w:hAnsi="Calibri" w:cs="Calibri"/>
          <w:lang w:val="en-US"/>
        </w:rPr>
      </w:pPr>
    </w:p>
    <w:sectPr w:rsidR="009C3EE2" w:rsidRPr="001466A2" w:rsidSect="00A7236E">
      <w:headerReference w:type="default" r:id="rId12"/>
      <w:footerReference w:type="default" r:id="rId13"/>
      <w:pgSz w:w="11906" w:h="16838"/>
      <w:pgMar w:top="2127" w:right="1646" w:bottom="2268" w:left="1620" w:header="0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0728B" w14:textId="77777777" w:rsidR="003912BD" w:rsidRDefault="003912BD">
      <w:r>
        <w:separator/>
      </w:r>
    </w:p>
  </w:endnote>
  <w:endnote w:type="continuationSeparator" w:id="0">
    <w:p w14:paraId="0A07CE49" w14:textId="77777777" w:rsidR="003912BD" w:rsidRDefault="003912BD">
      <w:r>
        <w:continuationSeparator/>
      </w:r>
    </w:p>
  </w:endnote>
  <w:endnote w:type="continuationNotice" w:id="1">
    <w:p w14:paraId="487D10F7" w14:textId="77777777" w:rsidR="003912BD" w:rsidRDefault="003912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FCAD7" w14:textId="77777777" w:rsidR="003B4B4B" w:rsidRPr="00ED0526" w:rsidRDefault="003B4B4B" w:rsidP="00ED0526">
    <w:pPr>
      <w:pStyle w:val="Stopka"/>
      <w:jc w:val="center"/>
      <w:rPr>
        <w:rFonts w:ascii="Calibri" w:hAnsi="Calibri"/>
        <w:b/>
        <w:color w:val="595959"/>
        <w:sz w:val="16"/>
        <w:szCs w:val="16"/>
      </w:rPr>
    </w:pPr>
    <w:r w:rsidRPr="00ED0526">
      <w:rPr>
        <w:rFonts w:ascii="Calibri" w:hAnsi="Calibri"/>
        <w:b/>
        <w:color w:val="595959"/>
        <w:sz w:val="16"/>
        <w:szCs w:val="16"/>
      </w:rPr>
      <w:t>Lewiatan Holding SA</w:t>
    </w:r>
  </w:p>
  <w:p w14:paraId="0AF55A06" w14:textId="77777777" w:rsidR="003B4B4B" w:rsidRPr="00ED0526" w:rsidRDefault="003B4B4B" w:rsidP="00ED0526">
    <w:pPr>
      <w:pStyle w:val="Stopka"/>
      <w:jc w:val="center"/>
      <w:rPr>
        <w:rFonts w:ascii="Calibri" w:hAnsi="Calibri"/>
        <w:color w:val="595959"/>
        <w:sz w:val="16"/>
        <w:szCs w:val="16"/>
      </w:rPr>
    </w:pPr>
    <w:r w:rsidRPr="00ED0526">
      <w:rPr>
        <w:rFonts w:ascii="Calibri" w:hAnsi="Calibri"/>
        <w:color w:val="595959"/>
        <w:sz w:val="16"/>
        <w:szCs w:val="16"/>
      </w:rPr>
      <w:t>ul. Kilińskiego 10, 87-800 Włocławek, T: 54 412 78 21, F: 54 412 78 41, sekretariat@lewiatan.pl, www.lewiatan.pl</w:t>
    </w:r>
  </w:p>
  <w:p w14:paraId="018B4956" w14:textId="77777777" w:rsidR="003B4B4B" w:rsidRPr="00ED0526" w:rsidRDefault="003B4B4B" w:rsidP="00ED0526">
    <w:pPr>
      <w:pStyle w:val="Stopka"/>
      <w:jc w:val="center"/>
      <w:rPr>
        <w:rFonts w:ascii="Calibri" w:hAnsi="Calibri"/>
        <w:color w:val="595959"/>
        <w:sz w:val="16"/>
        <w:szCs w:val="16"/>
      </w:rPr>
    </w:pPr>
  </w:p>
  <w:p w14:paraId="578921B6" w14:textId="77777777" w:rsidR="003B4B4B" w:rsidRPr="00ED0526" w:rsidRDefault="003B4B4B" w:rsidP="00ED0526">
    <w:pPr>
      <w:pStyle w:val="Stopka"/>
      <w:jc w:val="center"/>
      <w:rPr>
        <w:rFonts w:ascii="Calibri" w:hAnsi="Calibri"/>
        <w:color w:val="595959"/>
        <w:sz w:val="14"/>
        <w:szCs w:val="14"/>
      </w:rPr>
    </w:pPr>
    <w:r w:rsidRPr="00ED0526">
      <w:rPr>
        <w:rFonts w:ascii="Calibri" w:hAnsi="Calibri"/>
        <w:color w:val="595959"/>
        <w:sz w:val="14"/>
        <w:szCs w:val="14"/>
      </w:rPr>
      <w:t>KRS: 0000089450 w Sądzie Rejonowym w Toruniu, VII Wydziale Gospodarczym. Kapitał zakładowy: 1.350.000 zł wpłacony w całości.</w:t>
    </w:r>
  </w:p>
  <w:p w14:paraId="42DF292C" w14:textId="77777777" w:rsidR="003B4B4B" w:rsidRPr="00ED0526" w:rsidRDefault="003B4B4B" w:rsidP="00ED0526">
    <w:pPr>
      <w:pStyle w:val="Stopka"/>
      <w:jc w:val="center"/>
      <w:rPr>
        <w:rFonts w:ascii="Calibri" w:hAnsi="Calibri"/>
        <w:color w:val="595959"/>
        <w:sz w:val="14"/>
        <w:szCs w:val="14"/>
      </w:rPr>
    </w:pPr>
    <w:r w:rsidRPr="00ED0526">
      <w:rPr>
        <w:rFonts w:ascii="Calibri" w:hAnsi="Calibri"/>
        <w:color w:val="595959"/>
        <w:sz w:val="14"/>
        <w:szCs w:val="14"/>
      </w:rPr>
      <w:t>NIP: 618-10-20-505</w:t>
    </w:r>
    <w:r>
      <w:rPr>
        <w:rFonts w:ascii="Calibri" w:hAnsi="Calibri"/>
        <w:color w:val="595959"/>
        <w:sz w:val="14"/>
        <w:szCs w:val="14"/>
      </w:rPr>
      <w:t xml:space="preserve">, </w:t>
    </w:r>
    <w:r w:rsidRPr="00D06313">
      <w:rPr>
        <w:rFonts w:ascii="Calibri" w:hAnsi="Calibri"/>
        <w:color w:val="595959"/>
        <w:sz w:val="14"/>
        <w:szCs w:val="14"/>
      </w:rPr>
      <w:t>BDO</w:t>
    </w:r>
    <w:r>
      <w:rPr>
        <w:rFonts w:ascii="Calibri" w:hAnsi="Calibri"/>
        <w:color w:val="595959"/>
        <w:sz w:val="14"/>
        <w:szCs w:val="14"/>
      </w:rPr>
      <w:t>:</w:t>
    </w:r>
    <w:r w:rsidRPr="00D06313">
      <w:rPr>
        <w:rFonts w:ascii="Calibri" w:hAnsi="Calibri"/>
        <w:color w:val="595959"/>
        <w:sz w:val="14"/>
        <w:szCs w:val="14"/>
      </w:rPr>
      <w:t xml:space="preserve"> 000091017</w:t>
    </w:r>
    <w:r w:rsidRPr="00ED0526">
      <w:rPr>
        <w:rFonts w:ascii="Calibri" w:hAnsi="Calibri"/>
        <w:color w:val="595959"/>
        <w:sz w:val="14"/>
        <w:szCs w:val="14"/>
      </w:rPr>
      <w:t>. Rachunek bankowy: 14 1240 3389 1111 0010 1051 0411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FDB53" w14:textId="77777777" w:rsidR="003912BD" w:rsidRDefault="003912BD">
      <w:r>
        <w:separator/>
      </w:r>
    </w:p>
  </w:footnote>
  <w:footnote w:type="continuationSeparator" w:id="0">
    <w:p w14:paraId="6009ADCE" w14:textId="77777777" w:rsidR="003912BD" w:rsidRDefault="003912BD">
      <w:r>
        <w:continuationSeparator/>
      </w:r>
    </w:p>
  </w:footnote>
  <w:footnote w:type="continuationNotice" w:id="1">
    <w:p w14:paraId="17094741" w14:textId="77777777" w:rsidR="003912BD" w:rsidRDefault="003912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F7287" w14:textId="633C9F5A" w:rsidR="003B4B4B" w:rsidRDefault="003B4B4B" w:rsidP="00ED0526">
    <w:pPr>
      <w:pStyle w:val="Nagwek"/>
      <w:jc w:val="center"/>
    </w:pPr>
    <w:r w:rsidRPr="00452521">
      <w:rPr>
        <w:noProof/>
      </w:rPr>
      <w:drawing>
        <wp:inline distT="0" distB="0" distL="0" distR="0" wp14:anchorId="41AAC446" wp14:editId="5FA8A130">
          <wp:extent cx="2667000" cy="942975"/>
          <wp:effectExtent l="0" t="0" r="0" b="0"/>
          <wp:docPr id="1" name="Obraz 22" descr="C:\Documents and Settings\a.kunka.LOZA-A5\Pulpit\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Documents and Settings\a.kunka.LOZA-A5\Pulpit\zn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66496"/>
    <w:multiLevelType w:val="hybridMultilevel"/>
    <w:tmpl w:val="204449C8"/>
    <w:lvl w:ilvl="0" w:tplc="441A264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0962"/>
    <w:multiLevelType w:val="multilevel"/>
    <w:tmpl w:val="1A9AE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87679C"/>
    <w:multiLevelType w:val="hybridMultilevel"/>
    <w:tmpl w:val="6EA67832"/>
    <w:lvl w:ilvl="0" w:tplc="56F6B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F366A"/>
    <w:multiLevelType w:val="multilevel"/>
    <w:tmpl w:val="1A9AE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5D50C5"/>
    <w:multiLevelType w:val="hybridMultilevel"/>
    <w:tmpl w:val="69485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35EEB"/>
    <w:multiLevelType w:val="multilevel"/>
    <w:tmpl w:val="1A9AE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3A7C72"/>
    <w:multiLevelType w:val="hybridMultilevel"/>
    <w:tmpl w:val="04DCE9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F6DD7"/>
    <w:multiLevelType w:val="multilevel"/>
    <w:tmpl w:val="1A9AE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CF2DF2"/>
    <w:multiLevelType w:val="hybridMultilevel"/>
    <w:tmpl w:val="FD62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61645"/>
    <w:multiLevelType w:val="hybridMultilevel"/>
    <w:tmpl w:val="D5A6F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A0612"/>
    <w:multiLevelType w:val="hybridMultilevel"/>
    <w:tmpl w:val="09BA6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DD"/>
    <w:rsid w:val="0000230A"/>
    <w:rsid w:val="00005A22"/>
    <w:rsid w:val="0001275B"/>
    <w:rsid w:val="00021340"/>
    <w:rsid w:val="00034AE7"/>
    <w:rsid w:val="0004129E"/>
    <w:rsid w:val="0004529E"/>
    <w:rsid w:val="0004635B"/>
    <w:rsid w:val="000538DC"/>
    <w:rsid w:val="00057BDA"/>
    <w:rsid w:val="000661FE"/>
    <w:rsid w:val="000667F0"/>
    <w:rsid w:val="00082729"/>
    <w:rsid w:val="0008442D"/>
    <w:rsid w:val="000916AA"/>
    <w:rsid w:val="000A688D"/>
    <w:rsid w:val="000B5607"/>
    <w:rsid w:val="000B75CD"/>
    <w:rsid w:val="000D62AE"/>
    <w:rsid w:val="000D705A"/>
    <w:rsid w:val="000E6FEF"/>
    <w:rsid w:val="000F1CCE"/>
    <w:rsid w:val="000F636A"/>
    <w:rsid w:val="00100110"/>
    <w:rsid w:val="00100979"/>
    <w:rsid w:val="00110269"/>
    <w:rsid w:val="00110795"/>
    <w:rsid w:val="00116B8D"/>
    <w:rsid w:val="00120ED0"/>
    <w:rsid w:val="00126DD2"/>
    <w:rsid w:val="001303E0"/>
    <w:rsid w:val="001438E5"/>
    <w:rsid w:val="001466A2"/>
    <w:rsid w:val="0015434C"/>
    <w:rsid w:val="00154D90"/>
    <w:rsid w:val="00155025"/>
    <w:rsid w:val="001553EF"/>
    <w:rsid w:val="0016384A"/>
    <w:rsid w:val="00165170"/>
    <w:rsid w:val="0016698F"/>
    <w:rsid w:val="00183111"/>
    <w:rsid w:val="00183150"/>
    <w:rsid w:val="00187DAC"/>
    <w:rsid w:val="001953C4"/>
    <w:rsid w:val="001A0241"/>
    <w:rsid w:val="001A6C79"/>
    <w:rsid w:val="001A7BF7"/>
    <w:rsid w:val="001D00EE"/>
    <w:rsid w:val="001D26B9"/>
    <w:rsid w:val="001D40C7"/>
    <w:rsid w:val="001F06C8"/>
    <w:rsid w:val="001F3F44"/>
    <w:rsid w:val="00200008"/>
    <w:rsid w:val="00212350"/>
    <w:rsid w:val="00220882"/>
    <w:rsid w:val="00226728"/>
    <w:rsid w:val="00227BC1"/>
    <w:rsid w:val="00242EC3"/>
    <w:rsid w:val="002457D6"/>
    <w:rsid w:val="00264708"/>
    <w:rsid w:val="00270D5D"/>
    <w:rsid w:val="002732B2"/>
    <w:rsid w:val="0027673D"/>
    <w:rsid w:val="0028625E"/>
    <w:rsid w:val="002911C2"/>
    <w:rsid w:val="00296731"/>
    <w:rsid w:val="002A2D26"/>
    <w:rsid w:val="002A3AEF"/>
    <w:rsid w:val="002A6BBB"/>
    <w:rsid w:val="002C309D"/>
    <w:rsid w:val="002C4C3C"/>
    <w:rsid w:val="002D1902"/>
    <w:rsid w:val="002D447C"/>
    <w:rsid w:val="002D4884"/>
    <w:rsid w:val="002D721E"/>
    <w:rsid w:val="002E06EA"/>
    <w:rsid w:val="002E3342"/>
    <w:rsid w:val="002F6014"/>
    <w:rsid w:val="002F6651"/>
    <w:rsid w:val="002F6AB2"/>
    <w:rsid w:val="00304EF8"/>
    <w:rsid w:val="0030509C"/>
    <w:rsid w:val="00305633"/>
    <w:rsid w:val="00305E26"/>
    <w:rsid w:val="0031002D"/>
    <w:rsid w:val="00317746"/>
    <w:rsid w:val="00324DFC"/>
    <w:rsid w:val="0032561B"/>
    <w:rsid w:val="00327700"/>
    <w:rsid w:val="0032781B"/>
    <w:rsid w:val="0033101C"/>
    <w:rsid w:val="00332EE1"/>
    <w:rsid w:val="00337A45"/>
    <w:rsid w:val="00337EB0"/>
    <w:rsid w:val="003411E3"/>
    <w:rsid w:val="0034333D"/>
    <w:rsid w:val="00344B66"/>
    <w:rsid w:val="0034796B"/>
    <w:rsid w:val="00353160"/>
    <w:rsid w:val="003737CD"/>
    <w:rsid w:val="00373C31"/>
    <w:rsid w:val="00374367"/>
    <w:rsid w:val="0037775F"/>
    <w:rsid w:val="00377AD8"/>
    <w:rsid w:val="003801B4"/>
    <w:rsid w:val="0038393B"/>
    <w:rsid w:val="00384917"/>
    <w:rsid w:val="003912BD"/>
    <w:rsid w:val="003A4EF3"/>
    <w:rsid w:val="003A70DE"/>
    <w:rsid w:val="003B0DCC"/>
    <w:rsid w:val="003B1241"/>
    <w:rsid w:val="003B4150"/>
    <w:rsid w:val="003B4B4B"/>
    <w:rsid w:val="003D23FE"/>
    <w:rsid w:val="003D507B"/>
    <w:rsid w:val="003F1C86"/>
    <w:rsid w:val="00402E06"/>
    <w:rsid w:val="00421339"/>
    <w:rsid w:val="00431228"/>
    <w:rsid w:val="00442D1D"/>
    <w:rsid w:val="00446531"/>
    <w:rsid w:val="00452FDD"/>
    <w:rsid w:val="00465D82"/>
    <w:rsid w:val="00466204"/>
    <w:rsid w:val="00470079"/>
    <w:rsid w:val="0048254F"/>
    <w:rsid w:val="004828FE"/>
    <w:rsid w:val="00486280"/>
    <w:rsid w:val="004868CB"/>
    <w:rsid w:val="004911C3"/>
    <w:rsid w:val="00491D27"/>
    <w:rsid w:val="00493B55"/>
    <w:rsid w:val="0049747B"/>
    <w:rsid w:val="004B37AA"/>
    <w:rsid w:val="004B4EC4"/>
    <w:rsid w:val="004B56C1"/>
    <w:rsid w:val="004B581A"/>
    <w:rsid w:val="004B74F9"/>
    <w:rsid w:val="004C2C81"/>
    <w:rsid w:val="004C346B"/>
    <w:rsid w:val="004C5605"/>
    <w:rsid w:val="004C60E7"/>
    <w:rsid w:val="004D5B0B"/>
    <w:rsid w:val="004E63B4"/>
    <w:rsid w:val="00511065"/>
    <w:rsid w:val="00514117"/>
    <w:rsid w:val="00516F61"/>
    <w:rsid w:val="00547DD7"/>
    <w:rsid w:val="00556D34"/>
    <w:rsid w:val="005577CB"/>
    <w:rsid w:val="005723C2"/>
    <w:rsid w:val="00575961"/>
    <w:rsid w:val="00581A4C"/>
    <w:rsid w:val="00587F8E"/>
    <w:rsid w:val="00590C50"/>
    <w:rsid w:val="005938C9"/>
    <w:rsid w:val="00597E12"/>
    <w:rsid w:val="005A6137"/>
    <w:rsid w:val="005C0276"/>
    <w:rsid w:val="005C0AD0"/>
    <w:rsid w:val="005C34B8"/>
    <w:rsid w:val="005C5F18"/>
    <w:rsid w:val="005D096E"/>
    <w:rsid w:val="005D4715"/>
    <w:rsid w:val="005D4C7B"/>
    <w:rsid w:val="005D5366"/>
    <w:rsid w:val="005E1304"/>
    <w:rsid w:val="005E20F7"/>
    <w:rsid w:val="005E4706"/>
    <w:rsid w:val="0060055A"/>
    <w:rsid w:val="00606D8D"/>
    <w:rsid w:val="006224C0"/>
    <w:rsid w:val="00652EA1"/>
    <w:rsid w:val="006600B0"/>
    <w:rsid w:val="006642CF"/>
    <w:rsid w:val="006707C0"/>
    <w:rsid w:val="0067588E"/>
    <w:rsid w:val="00675A49"/>
    <w:rsid w:val="006829BE"/>
    <w:rsid w:val="00682DF1"/>
    <w:rsid w:val="0069657A"/>
    <w:rsid w:val="006C0509"/>
    <w:rsid w:val="006D2A23"/>
    <w:rsid w:val="006E22CB"/>
    <w:rsid w:val="006F7C91"/>
    <w:rsid w:val="00700086"/>
    <w:rsid w:val="00720C4B"/>
    <w:rsid w:val="00734A58"/>
    <w:rsid w:val="00735AAC"/>
    <w:rsid w:val="00743989"/>
    <w:rsid w:val="00751018"/>
    <w:rsid w:val="00754376"/>
    <w:rsid w:val="007574CD"/>
    <w:rsid w:val="00760702"/>
    <w:rsid w:val="00763BC8"/>
    <w:rsid w:val="00764C64"/>
    <w:rsid w:val="007717B8"/>
    <w:rsid w:val="007749E3"/>
    <w:rsid w:val="007A4BAE"/>
    <w:rsid w:val="007A7CCB"/>
    <w:rsid w:val="007B5EF5"/>
    <w:rsid w:val="007C012E"/>
    <w:rsid w:val="007C0F40"/>
    <w:rsid w:val="007C33A8"/>
    <w:rsid w:val="007D0CB5"/>
    <w:rsid w:val="007D5472"/>
    <w:rsid w:val="007D66DD"/>
    <w:rsid w:val="007E2B23"/>
    <w:rsid w:val="007E4126"/>
    <w:rsid w:val="00805149"/>
    <w:rsid w:val="00810131"/>
    <w:rsid w:val="00816808"/>
    <w:rsid w:val="00825D8D"/>
    <w:rsid w:val="00830E3F"/>
    <w:rsid w:val="00840FCF"/>
    <w:rsid w:val="0084570A"/>
    <w:rsid w:val="00853201"/>
    <w:rsid w:val="00855F5F"/>
    <w:rsid w:val="00874DBA"/>
    <w:rsid w:val="008818BF"/>
    <w:rsid w:val="00885926"/>
    <w:rsid w:val="00886B50"/>
    <w:rsid w:val="00893C58"/>
    <w:rsid w:val="008A387F"/>
    <w:rsid w:val="008A680D"/>
    <w:rsid w:val="008A748B"/>
    <w:rsid w:val="008B3FF9"/>
    <w:rsid w:val="008B449E"/>
    <w:rsid w:val="008C078A"/>
    <w:rsid w:val="008C1E59"/>
    <w:rsid w:val="008C2722"/>
    <w:rsid w:val="008D146C"/>
    <w:rsid w:val="008E059B"/>
    <w:rsid w:val="008E69F9"/>
    <w:rsid w:val="00902C00"/>
    <w:rsid w:val="0090478F"/>
    <w:rsid w:val="00910219"/>
    <w:rsid w:val="009131E5"/>
    <w:rsid w:val="009167EB"/>
    <w:rsid w:val="00930450"/>
    <w:rsid w:val="00931AB9"/>
    <w:rsid w:val="00933281"/>
    <w:rsid w:val="00940FF0"/>
    <w:rsid w:val="00946E17"/>
    <w:rsid w:val="009576A8"/>
    <w:rsid w:val="00957FC7"/>
    <w:rsid w:val="00963A37"/>
    <w:rsid w:val="00965E86"/>
    <w:rsid w:val="00973CFD"/>
    <w:rsid w:val="00984B7C"/>
    <w:rsid w:val="00985012"/>
    <w:rsid w:val="00985D46"/>
    <w:rsid w:val="0099134A"/>
    <w:rsid w:val="009A26DE"/>
    <w:rsid w:val="009A2F8D"/>
    <w:rsid w:val="009A6D98"/>
    <w:rsid w:val="009C07A2"/>
    <w:rsid w:val="009C3EE2"/>
    <w:rsid w:val="009E306E"/>
    <w:rsid w:val="009F73A2"/>
    <w:rsid w:val="00A0702B"/>
    <w:rsid w:val="00A11EE6"/>
    <w:rsid w:val="00A21FC6"/>
    <w:rsid w:val="00A42E56"/>
    <w:rsid w:val="00A47F2A"/>
    <w:rsid w:val="00A56620"/>
    <w:rsid w:val="00A61329"/>
    <w:rsid w:val="00A63B97"/>
    <w:rsid w:val="00A67E33"/>
    <w:rsid w:val="00A7236E"/>
    <w:rsid w:val="00A73D8F"/>
    <w:rsid w:val="00A82E9E"/>
    <w:rsid w:val="00A87015"/>
    <w:rsid w:val="00A90FF0"/>
    <w:rsid w:val="00AA0E9F"/>
    <w:rsid w:val="00AA23B0"/>
    <w:rsid w:val="00AB1E25"/>
    <w:rsid w:val="00AB702E"/>
    <w:rsid w:val="00AC54CE"/>
    <w:rsid w:val="00AD1CE6"/>
    <w:rsid w:val="00AD4235"/>
    <w:rsid w:val="00AE1751"/>
    <w:rsid w:val="00AE2A7D"/>
    <w:rsid w:val="00AE2E2F"/>
    <w:rsid w:val="00AE63F0"/>
    <w:rsid w:val="00AE64CC"/>
    <w:rsid w:val="00AE65CF"/>
    <w:rsid w:val="00AF0EF3"/>
    <w:rsid w:val="00AF2141"/>
    <w:rsid w:val="00AF25E7"/>
    <w:rsid w:val="00B01963"/>
    <w:rsid w:val="00B078CF"/>
    <w:rsid w:val="00B150FC"/>
    <w:rsid w:val="00B20EA1"/>
    <w:rsid w:val="00B35C2F"/>
    <w:rsid w:val="00B449B9"/>
    <w:rsid w:val="00B51CB1"/>
    <w:rsid w:val="00B54735"/>
    <w:rsid w:val="00B565AB"/>
    <w:rsid w:val="00B566CF"/>
    <w:rsid w:val="00B81116"/>
    <w:rsid w:val="00B82BAB"/>
    <w:rsid w:val="00B82E88"/>
    <w:rsid w:val="00B8447D"/>
    <w:rsid w:val="00B94ED6"/>
    <w:rsid w:val="00B95CC4"/>
    <w:rsid w:val="00BA1022"/>
    <w:rsid w:val="00BB03C5"/>
    <w:rsid w:val="00BB1F4A"/>
    <w:rsid w:val="00BB330D"/>
    <w:rsid w:val="00BB4618"/>
    <w:rsid w:val="00BC5C12"/>
    <w:rsid w:val="00BD05DE"/>
    <w:rsid w:val="00BF73BE"/>
    <w:rsid w:val="00C00B04"/>
    <w:rsid w:val="00C0420E"/>
    <w:rsid w:val="00C05F80"/>
    <w:rsid w:val="00C06969"/>
    <w:rsid w:val="00C23556"/>
    <w:rsid w:val="00C247AA"/>
    <w:rsid w:val="00C34334"/>
    <w:rsid w:val="00C361C9"/>
    <w:rsid w:val="00C47DA5"/>
    <w:rsid w:val="00C60240"/>
    <w:rsid w:val="00C65A10"/>
    <w:rsid w:val="00C66902"/>
    <w:rsid w:val="00C73DBC"/>
    <w:rsid w:val="00C76A73"/>
    <w:rsid w:val="00C82215"/>
    <w:rsid w:val="00C85A8F"/>
    <w:rsid w:val="00C94D42"/>
    <w:rsid w:val="00CC0DE2"/>
    <w:rsid w:val="00CC7260"/>
    <w:rsid w:val="00CD3740"/>
    <w:rsid w:val="00CD4B64"/>
    <w:rsid w:val="00CD4E89"/>
    <w:rsid w:val="00CD5BF0"/>
    <w:rsid w:val="00CE16DE"/>
    <w:rsid w:val="00CE4009"/>
    <w:rsid w:val="00CE4FF0"/>
    <w:rsid w:val="00CF73E7"/>
    <w:rsid w:val="00D06313"/>
    <w:rsid w:val="00D0773F"/>
    <w:rsid w:val="00D104A6"/>
    <w:rsid w:val="00D2507D"/>
    <w:rsid w:val="00D2515E"/>
    <w:rsid w:val="00D25A16"/>
    <w:rsid w:val="00D36CF6"/>
    <w:rsid w:val="00D3707F"/>
    <w:rsid w:val="00D41E13"/>
    <w:rsid w:val="00D42870"/>
    <w:rsid w:val="00D535EC"/>
    <w:rsid w:val="00D62292"/>
    <w:rsid w:val="00D705E4"/>
    <w:rsid w:val="00D72C18"/>
    <w:rsid w:val="00D8579A"/>
    <w:rsid w:val="00DA007C"/>
    <w:rsid w:val="00DA070D"/>
    <w:rsid w:val="00DB40E3"/>
    <w:rsid w:val="00DC79DF"/>
    <w:rsid w:val="00DD17CC"/>
    <w:rsid w:val="00DD756F"/>
    <w:rsid w:val="00DF285A"/>
    <w:rsid w:val="00DF6344"/>
    <w:rsid w:val="00DF7160"/>
    <w:rsid w:val="00E2668D"/>
    <w:rsid w:val="00E2778E"/>
    <w:rsid w:val="00E3071D"/>
    <w:rsid w:val="00E310A6"/>
    <w:rsid w:val="00E45683"/>
    <w:rsid w:val="00E60674"/>
    <w:rsid w:val="00E6125C"/>
    <w:rsid w:val="00E85EE4"/>
    <w:rsid w:val="00E93771"/>
    <w:rsid w:val="00EA0060"/>
    <w:rsid w:val="00EA44C8"/>
    <w:rsid w:val="00EC28EC"/>
    <w:rsid w:val="00EC68BB"/>
    <w:rsid w:val="00ED0526"/>
    <w:rsid w:val="00EE1E07"/>
    <w:rsid w:val="00EE1EFB"/>
    <w:rsid w:val="00EF305F"/>
    <w:rsid w:val="00F04B2A"/>
    <w:rsid w:val="00F20272"/>
    <w:rsid w:val="00F2035B"/>
    <w:rsid w:val="00F2153D"/>
    <w:rsid w:val="00F24C6D"/>
    <w:rsid w:val="00F31B12"/>
    <w:rsid w:val="00F40105"/>
    <w:rsid w:val="00F505F2"/>
    <w:rsid w:val="00F54533"/>
    <w:rsid w:val="00F55AC9"/>
    <w:rsid w:val="00F6612B"/>
    <w:rsid w:val="00F7002D"/>
    <w:rsid w:val="00F708E0"/>
    <w:rsid w:val="00F7198F"/>
    <w:rsid w:val="00F806A4"/>
    <w:rsid w:val="00F80911"/>
    <w:rsid w:val="00F85398"/>
    <w:rsid w:val="00F85EFB"/>
    <w:rsid w:val="00F95061"/>
    <w:rsid w:val="00FB6FCB"/>
    <w:rsid w:val="00FC437A"/>
    <w:rsid w:val="00FC6AFD"/>
    <w:rsid w:val="00FE4346"/>
    <w:rsid w:val="00FE44D4"/>
    <w:rsid w:val="00FF2578"/>
    <w:rsid w:val="00F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8EDAF8"/>
  <w15:chartTrackingRefBased/>
  <w15:docId w15:val="{A7D48B1F-3B53-4124-B0DC-95EAB744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5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9657A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F40105"/>
    <w:rPr>
      <w:b/>
      <w:bCs/>
    </w:rPr>
  </w:style>
  <w:style w:type="paragraph" w:styleId="Bezodstpw">
    <w:name w:val="No Spacing"/>
    <w:uiPriority w:val="1"/>
    <w:qFormat/>
    <w:rsid w:val="00C247AA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247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1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137"/>
  </w:style>
  <w:style w:type="character" w:styleId="Odwoanieprzypisukocowego">
    <w:name w:val="endnote reference"/>
    <w:uiPriority w:val="99"/>
    <w:semiHidden/>
    <w:unhideWhenUsed/>
    <w:rsid w:val="005A613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F3CF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FF3CFE"/>
    <w:rPr>
      <w:i/>
      <w:iCs/>
    </w:rPr>
  </w:style>
  <w:style w:type="character" w:customStyle="1" w:styleId="normaltextrun">
    <w:name w:val="normaltextrun"/>
    <w:rsid w:val="006600B0"/>
  </w:style>
  <w:style w:type="character" w:customStyle="1" w:styleId="spellingerror">
    <w:name w:val="spellingerror"/>
    <w:rsid w:val="006600B0"/>
  </w:style>
  <w:style w:type="character" w:customStyle="1" w:styleId="eop">
    <w:name w:val="eop"/>
    <w:rsid w:val="006600B0"/>
  </w:style>
  <w:style w:type="character" w:styleId="Odwoaniedokomentarza">
    <w:name w:val="annotation reference"/>
    <w:uiPriority w:val="99"/>
    <w:semiHidden/>
    <w:unhideWhenUsed/>
    <w:rsid w:val="000B56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56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560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6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5607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4570A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4570A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Brak">
    <w:name w:val="Brak"/>
    <w:rsid w:val="00BF73BE"/>
  </w:style>
  <w:style w:type="character" w:styleId="Hipercze">
    <w:name w:val="Hyperlink"/>
    <w:basedOn w:val="Domylnaczcionkaakapitu"/>
    <w:uiPriority w:val="99"/>
    <w:unhideWhenUsed/>
    <w:rsid w:val="001A6C79"/>
    <w:rPr>
      <w:color w:val="0000FF"/>
      <w:u w:val="single"/>
    </w:rPr>
  </w:style>
  <w:style w:type="table" w:styleId="Tabela-Siatka">
    <w:name w:val="Table Grid"/>
    <w:basedOn w:val="Standardowy"/>
    <w:uiPriority w:val="59"/>
    <w:rsid w:val="001A6C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A6C79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ny"/>
    <w:rsid w:val="00511065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am.imielski@lewiatan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ocuments\Technologia\Rewitalizacja%20znaku%20i%20standard&#243;w\Listow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40229825FD0748B77DC95641172B58" ma:contentTypeVersion="10" ma:contentTypeDescription="Utwórz nowy dokument." ma:contentTypeScope="" ma:versionID="2fffbf3b8786988b77995d51e123c348">
  <xsd:schema xmlns:xsd="http://www.w3.org/2001/XMLSchema" xmlns:xs="http://www.w3.org/2001/XMLSchema" xmlns:p="http://schemas.microsoft.com/office/2006/metadata/properties" xmlns:ns2="e0690e70-2621-47c6-9de6-051e17bd78c7" targetNamespace="http://schemas.microsoft.com/office/2006/metadata/properties" ma:root="true" ma:fieldsID="6a728ef421690a6daefcd2d3d825886e" ns2:_="">
    <xsd:import namespace="e0690e70-2621-47c6-9de6-051e17bd7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90e70-2621-47c6-9de6-051e17bd7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00046D-4131-498E-B2E1-082AF7C39F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E0103B-1403-4C4A-8E68-109459318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90e70-2621-47c6-9de6-051e17bd7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411AA0-5979-4927-AB37-EC576E0C04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5F4CF3-1F15-4F26-9A56-9791DB33A2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</Template>
  <TotalTime>177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kliknij tutaj aby wpisać tytuł Adresata</vt:lpstr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kliknij tutaj aby wpisać tytuł Adresata</dc:title>
  <dc:subject/>
  <dc:creator>Adam Imielski</dc:creator>
  <cp:keywords/>
  <cp:lastModifiedBy>Monika Kułaga</cp:lastModifiedBy>
  <cp:revision>10</cp:revision>
  <cp:lastPrinted>2020-05-20T10:51:00Z</cp:lastPrinted>
  <dcterms:created xsi:type="dcterms:W3CDTF">2020-06-16T11:03:00Z</dcterms:created>
  <dcterms:modified xsi:type="dcterms:W3CDTF">2020-06-22T09:09:00Z</dcterms:modified>
</cp:coreProperties>
</file>